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T.C.</w:t>
      </w:r>
    </w:p>
    <w:p>
      <w:pPr>
        <w:pStyle w:val="Normal"/>
        <w:bidi w:val="0"/>
        <w:jc w:val="center"/>
        <w:rPr/>
      </w:pPr>
      <w:r>
        <w:rPr/>
        <w:t>KOYULHİSAR İLÇE MÜFTÜLÜĞÜ</w:t>
      </w:r>
    </w:p>
    <w:p>
      <w:pPr>
        <w:pStyle w:val="Normal"/>
        <w:bidi w:val="0"/>
        <w:jc w:val="center"/>
        <w:rPr/>
      </w:pPr>
      <w:r>
        <w:rPr/>
        <w:t>YARDIM TOPLAMA TUTANAĞI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CAMİNİN ADI:...................................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../../202.. tarihinde ..................................................................................................................yardım amacıyla aşağıda yazı ve rakamla belirtilen tutar toplanmıştır.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center"/>
              <w:rPr/>
            </w:pPr>
            <w:r>
              <w:rPr/>
              <w:t>TOPLANAN TUTAR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center"/>
              <w:rPr/>
            </w:pPr>
            <w:r>
              <w:rPr/>
              <w:t>RAKAMLA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center"/>
              <w:rPr/>
            </w:pPr>
            <w:r>
              <w:rPr/>
              <w:t>YAZIYLA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Üye</w:t>
        <w:tab/>
        <w:tab/>
        <w:tab/>
        <w:tab/>
        <w:t>Üye</w:t>
        <w:tab/>
        <w:tab/>
        <w:tab/>
        <w:t>Üye</w:t>
        <w:tab/>
        <w:tab/>
        <w:tab/>
        <w:t>Cami Görevlisinin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 xml:space="preserve">Adı-Soyadı </w:t>
        <w:tab/>
        <w:tab/>
        <w:t xml:space="preserve">      Adı-Soyadı                  Adı-Soyadı                            Adı-Soyadı                                                                   </w:t>
        <w:tab/>
        <w:t xml:space="preserve">İmzası               </w:t>
        <w:tab/>
        <w:t xml:space="preserve">          İmzası</w:t>
        <w:tab/>
        <w:tab/>
        <w:t xml:space="preserve">          İmzası</w:t>
        <w:tab/>
        <w:tab/>
        <w:t xml:space="preserve">                    İmzası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...........................</w:t>
        <w:tab/>
        <w:tab/>
        <w:t>...........................</w:t>
        <w:tab/>
        <w:t>.............................</w:t>
        <w:tab/>
        <w:tab/>
        <w:t>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NOT: Bu tutanak 2 nüsha düzenlendikten sonra bir nüshası Müftülüğe teslim edilecek, diğer nüshası ise cami dosyası içinde muhafaza edilecek ve denetimlerde hazır bulundurulacaktır.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T.C.</w:t>
      </w:r>
    </w:p>
    <w:p>
      <w:pPr>
        <w:pStyle w:val="Normal"/>
        <w:bidi w:val="0"/>
        <w:jc w:val="center"/>
        <w:rPr/>
      </w:pPr>
      <w:r>
        <w:rPr/>
        <w:t>KOYULHİSAR İLÇE MÜFTÜLÜĞÜ</w:t>
      </w:r>
    </w:p>
    <w:p>
      <w:pPr>
        <w:pStyle w:val="Normal"/>
        <w:bidi w:val="0"/>
        <w:jc w:val="center"/>
        <w:rPr/>
      </w:pPr>
      <w:r>
        <w:rPr/>
        <w:t>YARDIM TOPLAMA TUTANAĞI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CAMİNİN ADI:...................................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../../202.. tarihinde ..................................................................................................................yardım amacıyla aşağıda yazı ve rakamla belirtilen tutar toplanmıştır.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center"/>
              <w:rPr/>
            </w:pPr>
            <w:r>
              <w:rPr/>
              <w:t>TOPLANAN TUTAR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center"/>
              <w:rPr/>
            </w:pPr>
            <w:r>
              <w:rPr/>
              <w:t>RAKAMLA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center"/>
              <w:rPr/>
            </w:pPr>
            <w:r>
              <w:rPr/>
              <w:t>YAZIYLA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Üye</w:t>
        <w:tab/>
        <w:tab/>
        <w:tab/>
        <w:tab/>
        <w:t>Üye</w:t>
        <w:tab/>
        <w:tab/>
        <w:tab/>
        <w:t>Üye</w:t>
        <w:tab/>
        <w:tab/>
        <w:tab/>
        <w:t>Cami Görevlisinin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 xml:space="preserve">Adı-Soyadı </w:t>
        <w:tab/>
        <w:tab/>
        <w:t xml:space="preserve">      Adı-Soyadı                  Adı-Soyadı                            Adı-Soyadı                                                                   </w:t>
        <w:tab/>
        <w:t xml:space="preserve">İmzası               </w:t>
        <w:tab/>
        <w:t xml:space="preserve">          İmzası</w:t>
        <w:tab/>
        <w:tab/>
        <w:t xml:space="preserve">          İmzası</w:t>
        <w:tab/>
        <w:tab/>
        <w:t xml:space="preserve">                    İmzası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...........................</w:t>
        <w:tab/>
        <w:tab/>
        <w:t>...........................</w:t>
        <w:tab/>
        <w:t>.............................</w:t>
        <w:tab/>
        <w:tab/>
        <w:t>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NOT: Bu tutanak 2 nüsha düzenlendikten sonra bir nüshası Müftülüğe teslim edilecek, diğer nüshası ise cami dosyası içinde muhafaza edilecek ve denetimlerde hazır bulundurulacaktır.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0</TotalTime>
  <Application>LibreOffice/7.2.4.1$Linux_X86_64 LibreOffice_project/27d75539669ac387bb498e35313b970b7fe9c4f9</Application>
  <AppVersion>15.0000</AppVersion>
  <Pages>1</Pages>
  <Words>130</Words>
  <Characters>1352</Characters>
  <CharactersWithSpaces>1848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en-US</dc:language>
  <cp:lastModifiedBy/>
  <dcterms:modified xsi:type="dcterms:W3CDTF">2023-08-03T11:21:25Z</dcterms:modified>
  <cp:revision>2</cp:revision>
  <dc:subject/>
  <dc:title>DiyanetArialwriter</dc:title>
</cp:coreProperties>
</file>